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3966" w14:textId="77777777" w:rsidR="000736E0" w:rsidRPr="00FF4321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FF4321">
        <w:rPr>
          <w:color w:val="000000" w:themeColor="dark1"/>
          <w:sz w:val="18"/>
          <w:szCs w:val="18"/>
        </w:rPr>
        <w:t>Asunción/día/mes/año</w:t>
      </w:r>
    </w:p>
    <w:p w14:paraId="7253B5B9" w14:textId="77777777" w:rsidR="000736E0" w:rsidRPr="00FF4321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</w:p>
    <w:p w14:paraId="106F78D7" w14:textId="77777777" w:rsidR="000736E0" w:rsidRPr="00FF4321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FF4321">
        <w:rPr>
          <w:b/>
          <w:i/>
          <w:color w:val="000000" w:themeColor="dark1"/>
          <w:sz w:val="18"/>
          <w:szCs w:val="18"/>
        </w:rPr>
        <w:t>DECLARACIÓN JURADA</w:t>
      </w:r>
    </w:p>
    <w:p w14:paraId="1F7B82AF" w14:textId="6B151335" w:rsidR="000736E0" w:rsidRPr="00FF4321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>MODIFICACIONES POST-REGISTRO SANITARIO DE PRODUCTOS</w:t>
      </w:r>
      <w:r w:rsidR="00FF4321" w:rsidRPr="00FF4321">
        <w:rPr>
          <w:b/>
          <w:color w:val="000000" w:themeColor="dark1"/>
          <w:sz w:val="18"/>
          <w:szCs w:val="18"/>
        </w:rPr>
        <w:t xml:space="preserve"> DE HIGIENE PERSONAL,</w:t>
      </w:r>
      <w:r w:rsidRPr="00FF4321">
        <w:rPr>
          <w:b/>
          <w:color w:val="000000" w:themeColor="dark1"/>
          <w:sz w:val="18"/>
          <w:szCs w:val="18"/>
        </w:rPr>
        <w:t xml:space="preserve"> COSMÉTICOS</w:t>
      </w:r>
      <w:r w:rsidR="00FF4321" w:rsidRPr="00FF4321">
        <w:rPr>
          <w:b/>
          <w:color w:val="000000" w:themeColor="dark1"/>
          <w:sz w:val="18"/>
          <w:szCs w:val="18"/>
        </w:rPr>
        <w:t xml:space="preserve"> Y PERFUMES DE GRADO II</w:t>
      </w:r>
    </w:p>
    <w:p w14:paraId="60513E5A" w14:textId="77777777" w:rsidR="000736E0" w:rsidRPr="00FF4321" w:rsidRDefault="000736E0" w:rsidP="000736E0">
      <w:pPr>
        <w:pStyle w:val="NormalWeb"/>
        <w:spacing w:before="0" w:beforeAutospacing="0" w:after="0" w:afterAutospacing="0"/>
        <w:jc w:val="center"/>
        <w:rPr>
          <w:b/>
          <w:color w:val="000000" w:themeColor="dark1"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 xml:space="preserve"> “</w:t>
      </w:r>
      <w:r w:rsidRPr="00FF4321">
        <w:rPr>
          <w:b/>
          <w:i/>
          <w:color w:val="000000" w:themeColor="dark1"/>
          <w:sz w:val="18"/>
          <w:szCs w:val="18"/>
        </w:rPr>
        <w:t>TIPO II A”</w:t>
      </w:r>
    </w:p>
    <w:p w14:paraId="27D1E72D" w14:textId="77777777" w:rsidR="000736E0" w:rsidRPr="00FF4321" w:rsidRDefault="000736E0" w:rsidP="000736E0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</w:p>
    <w:p w14:paraId="3A9E7314" w14:textId="77777777" w:rsidR="000736E0" w:rsidRPr="00FF4321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  <w:r w:rsidRPr="00FF4321">
        <w:rPr>
          <w:color w:val="000000" w:themeColor="dark1"/>
          <w:sz w:val="18"/>
          <w:szCs w:val="18"/>
        </w:rPr>
        <w:t>Sr./</w:t>
      </w:r>
      <w:proofErr w:type="spellStart"/>
      <w:r w:rsidRPr="00FF4321">
        <w:rPr>
          <w:color w:val="000000" w:themeColor="dark1"/>
          <w:sz w:val="18"/>
          <w:szCs w:val="18"/>
        </w:rPr>
        <w:t>Sra</w:t>
      </w:r>
      <w:proofErr w:type="spellEnd"/>
      <w:r w:rsidRPr="00FF4321">
        <w:rPr>
          <w:color w:val="000000" w:themeColor="dark1"/>
          <w:sz w:val="18"/>
          <w:szCs w:val="18"/>
        </w:rPr>
        <w:t xml:space="preserve">: </w:t>
      </w:r>
    </w:p>
    <w:p w14:paraId="6BB195E9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>DIRECCIÓN NACIONAL DE VIGILANCIA SANITARIA</w:t>
      </w:r>
    </w:p>
    <w:p w14:paraId="16D10F12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6D3BF017" w14:textId="77777777" w:rsidR="000736E0" w:rsidRPr="00FF4321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>Suscribe,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6343"/>
      </w:tblGrid>
      <w:tr w:rsidR="000736E0" w:rsidRPr="00FF4321" w14:paraId="4005D6DF" w14:textId="77777777" w:rsidTr="004B41A5">
        <w:tc>
          <w:tcPr>
            <w:tcW w:w="2263" w:type="dxa"/>
          </w:tcPr>
          <w:p w14:paraId="2F76984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Representante técnico</w:t>
            </w:r>
          </w:p>
        </w:tc>
        <w:tc>
          <w:tcPr>
            <w:tcW w:w="7088" w:type="dxa"/>
          </w:tcPr>
          <w:p w14:paraId="73BD4B7C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64D82BBA" w14:textId="77777777" w:rsidTr="004B41A5">
        <w:tc>
          <w:tcPr>
            <w:tcW w:w="2263" w:type="dxa"/>
          </w:tcPr>
          <w:p w14:paraId="3B11088C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FF4321">
              <w:rPr>
                <w:iCs/>
                <w:color w:val="000000" w:themeColor="dark1"/>
                <w:sz w:val="18"/>
                <w:szCs w:val="18"/>
              </w:rPr>
              <w:t>Cédula</w:t>
            </w:r>
          </w:p>
        </w:tc>
        <w:tc>
          <w:tcPr>
            <w:tcW w:w="7088" w:type="dxa"/>
          </w:tcPr>
          <w:p w14:paraId="1781AD0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52BB8DB7" w14:textId="77777777" w:rsidTr="004B41A5">
        <w:tc>
          <w:tcPr>
            <w:tcW w:w="2263" w:type="dxa"/>
          </w:tcPr>
          <w:p w14:paraId="54126944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FF4321">
              <w:rPr>
                <w:iCs/>
                <w:color w:val="000000" w:themeColor="dark1"/>
                <w:sz w:val="18"/>
                <w:szCs w:val="18"/>
              </w:rPr>
              <w:t xml:space="preserve">Reg. Prof. </w:t>
            </w:r>
            <w:proofErr w:type="spellStart"/>
            <w:r w:rsidRPr="00FF4321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615D48B7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0D83B82A" w14:textId="77777777" w:rsidTr="004B41A5">
        <w:tc>
          <w:tcPr>
            <w:tcW w:w="2263" w:type="dxa"/>
          </w:tcPr>
          <w:p w14:paraId="00387B47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FF4321">
              <w:rPr>
                <w:iCs/>
                <w:color w:val="000000" w:themeColor="dark1"/>
                <w:sz w:val="18"/>
                <w:szCs w:val="18"/>
              </w:rPr>
              <w:t>Correo electrónico</w:t>
            </w:r>
          </w:p>
        </w:tc>
        <w:tc>
          <w:tcPr>
            <w:tcW w:w="7088" w:type="dxa"/>
          </w:tcPr>
          <w:p w14:paraId="11DE0573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3E91BF82" w14:textId="77777777" w:rsidTr="004B41A5">
        <w:tc>
          <w:tcPr>
            <w:tcW w:w="2263" w:type="dxa"/>
          </w:tcPr>
          <w:p w14:paraId="113CEB9F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iCs/>
                <w:color w:val="000000" w:themeColor="dark1"/>
                <w:sz w:val="18"/>
                <w:szCs w:val="18"/>
              </w:rPr>
            </w:pPr>
            <w:r w:rsidRPr="00FF4321">
              <w:rPr>
                <w:iCs/>
                <w:color w:val="000000" w:themeColor="dark1"/>
                <w:sz w:val="18"/>
                <w:szCs w:val="18"/>
              </w:rPr>
              <w:t xml:space="preserve">Tel. </w:t>
            </w:r>
            <w:proofErr w:type="spellStart"/>
            <w:r w:rsidRPr="00FF4321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6927FFE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786CA1CF" w14:textId="77777777" w:rsidR="000736E0" w:rsidRPr="00FF4321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p w14:paraId="7A887C41" w14:textId="77777777" w:rsidR="000736E0" w:rsidRPr="00FF4321" w:rsidRDefault="000736E0" w:rsidP="000736E0">
      <w:pPr>
        <w:pStyle w:val="NormalWeb"/>
        <w:spacing w:before="0" w:beforeAutospacing="0" w:after="0" w:afterAutospacing="0"/>
        <w:jc w:val="both"/>
        <w:rPr>
          <w:b/>
          <w:color w:val="000000" w:themeColor="dark1"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>En representación de la titular del registro sanitario, la Empresa con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8"/>
        <w:gridCol w:w="5746"/>
      </w:tblGrid>
      <w:tr w:rsidR="000736E0" w:rsidRPr="00FF4321" w14:paraId="0F74D8C0" w14:textId="77777777" w:rsidTr="004B41A5">
        <w:tc>
          <w:tcPr>
            <w:tcW w:w="2830" w:type="dxa"/>
          </w:tcPr>
          <w:p w14:paraId="6113C5C5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Denominación/ Razón social</w:t>
            </w:r>
          </w:p>
        </w:tc>
        <w:tc>
          <w:tcPr>
            <w:tcW w:w="6521" w:type="dxa"/>
          </w:tcPr>
          <w:p w14:paraId="4E96EFA8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430001EA" w14:textId="77777777" w:rsidTr="004B41A5">
        <w:tc>
          <w:tcPr>
            <w:tcW w:w="2830" w:type="dxa"/>
          </w:tcPr>
          <w:p w14:paraId="10ABF3A0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 xml:space="preserve">Categoría (Importadora - Fabricante nacional - Fraccionadora/envasadora) </w:t>
            </w:r>
          </w:p>
        </w:tc>
        <w:tc>
          <w:tcPr>
            <w:tcW w:w="6521" w:type="dxa"/>
          </w:tcPr>
          <w:p w14:paraId="2FAE0B9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4DE53CC8" w14:textId="77777777" w:rsidTr="004B41A5">
        <w:tc>
          <w:tcPr>
            <w:tcW w:w="2830" w:type="dxa"/>
          </w:tcPr>
          <w:p w14:paraId="72564838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RUC</w:t>
            </w:r>
          </w:p>
        </w:tc>
        <w:tc>
          <w:tcPr>
            <w:tcW w:w="6521" w:type="dxa"/>
          </w:tcPr>
          <w:p w14:paraId="731D80D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5E0FDDAC" w14:textId="77777777" w:rsidTr="004B41A5">
        <w:tc>
          <w:tcPr>
            <w:tcW w:w="2830" w:type="dxa"/>
          </w:tcPr>
          <w:p w14:paraId="6E599BCC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 xml:space="preserve">Dirección </w:t>
            </w:r>
          </w:p>
        </w:tc>
        <w:tc>
          <w:tcPr>
            <w:tcW w:w="6521" w:type="dxa"/>
          </w:tcPr>
          <w:p w14:paraId="7EBAC476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jc w:val="both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21B80499" w14:textId="77777777" w:rsidR="000736E0" w:rsidRPr="00FF4321" w:rsidRDefault="000736E0" w:rsidP="000736E0">
      <w:pPr>
        <w:pStyle w:val="NormalWeb"/>
        <w:spacing w:before="0" w:beforeAutospacing="0" w:after="0" w:afterAutospacing="0"/>
        <w:jc w:val="both"/>
        <w:rPr>
          <w:color w:val="000000" w:themeColor="dark1"/>
          <w:sz w:val="18"/>
          <w:szCs w:val="18"/>
        </w:rPr>
      </w:pPr>
    </w:p>
    <w:p w14:paraId="2B9537C0" w14:textId="77777777" w:rsidR="000736E0" w:rsidRPr="00FF4321" w:rsidRDefault="000736E0" w:rsidP="000736E0">
      <w:pPr>
        <w:rPr>
          <w:rFonts w:ascii="Times New Roman" w:hAnsi="Times New Roman"/>
          <w:b/>
          <w:color w:val="000000" w:themeColor="dark1"/>
          <w:sz w:val="18"/>
          <w:szCs w:val="18"/>
        </w:rPr>
      </w:pPr>
      <w:r w:rsidRPr="00FF4321">
        <w:rPr>
          <w:rFonts w:ascii="Times New Roman" w:hAnsi="Times New Roman"/>
          <w:b/>
          <w:color w:val="000000" w:themeColor="dark1"/>
          <w:sz w:val="18"/>
          <w:szCs w:val="18"/>
        </w:rPr>
        <w:t xml:space="preserve">Solicita para los fines pertinentes, las modificaciones de </w:t>
      </w:r>
      <w:r w:rsidRPr="00FF4321">
        <w:rPr>
          <w:rFonts w:ascii="Times New Roman" w:hAnsi="Times New Roman"/>
          <w:b/>
          <w:i/>
          <w:color w:val="000000" w:themeColor="dark1"/>
          <w:sz w:val="18"/>
          <w:szCs w:val="18"/>
        </w:rPr>
        <w:t>TIPO IIA</w:t>
      </w:r>
      <w:r w:rsidRPr="00FF4321">
        <w:rPr>
          <w:rFonts w:ascii="Times New Roman" w:hAnsi="Times New Roman"/>
          <w:b/>
          <w:color w:val="000000" w:themeColor="dark1"/>
          <w:sz w:val="18"/>
          <w:szCs w:val="18"/>
        </w:rPr>
        <w:t xml:space="preserve">: </w:t>
      </w:r>
    </w:p>
    <w:tbl>
      <w:tblPr>
        <w:tblStyle w:val="Tablaconcuadrcula"/>
        <w:tblpPr w:leftFromText="141" w:rightFromText="141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576"/>
        <w:gridCol w:w="1707"/>
        <w:gridCol w:w="1036"/>
        <w:gridCol w:w="5175"/>
      </w:tblGrid>
      <w:tr w:rsidR="000736E0" w:rsidRPr="00FF4321" w14:paraId="41FC7993" w14:textId="77777777" w:rsidTr="00645C56">
        <w:tc>
          <w:tcPr>
            <w:tcW w:w="576" w:type="dxa"/>
          </w:tcPr>
          <w:p w14:paraId="1688963F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21">
              <w:rPr>
                <w:rFonts w:ascii="Times New Roman" w:hAnsi="Times New Roman"/>
                <w:b/>
                <w:sz w:val="18"/>
                <w:szCs w:val="18"/>
              </w:rPr>
              <w:t>Ítem</w:t>
            </w:r>
          </w:p>
        </w:tc>
        <w:tc>
          <w:tcPr>
            <w:tcW w:w="1707" w:type="dxa"/>
          </w:tcPr>
          <w:p w14:paraId="10F8AC08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21">
              <w:rPr>
                <w:rFonts w:ascii="Times New Roman" w:hAnsi="Times New Roman"/>
                <w:b/>
                <w:sz w:val="18"/>
                <w:szCs w:val="18"/>
              </w:rPr>
              <w:t>Modificación</w:t>
            </w:r>
          </w:p>
        </w:tc>
        <w:tc>
          <w:tcPr>
            <w:tcW w:w="1036" w:type="dxa"/>
          </w:tcPr>
          <w:p w14:paraId="2EEC6AC6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21">
              <w:rPr>
                <w:rFonts w:ascii="Times New Roman" w:hAnsi="Times New Roman"/>
                <w:b/>
                <w:sz w:val="18"/>
                <w:szCs w:val="18"/>
              </w:rPr>
              <w:t xml:space="preserve">MARCAR CON X </w:t>
            </w:r>
          </w:p>
        </w:tc>
        <w:tc>
          <w:tcPr>
            <w:tcW w:w="5175" w:type="dxa"/>
          </w:tcPr>
          <w:p w14:paraId="3EC90CCA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21">
              <w:rPr>
                <w:rFonts w:ascii="Times New Roman" w:hAnsi="Times New Roman"/>
                <w:b/>
                <w:sz w:val="18"/>
                <w:szCs w:val="18"/>
              </w:rPr>
              <w:t xml:space="preserve">Especificar modificación </w:t>
            </w:r>
          </w:p>
        </w:tc>
      </w:tr>
      <w:tr w:rsidR="000736E0" w:rsidRPr="00FF4321" w14:paraId="5F8C24D5" w14:textId="77777777" w:rsidTr="00645C56">
        <w:tc>
          <w:tcPr>
            <w:tcW w:w="576" w:type="dxa"/>
          </w:tcPr>
          <w:p w14:paraId="0DD0CE3A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1E844809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en la expresión de Denominación Genérica (forma cosmética + función)</w:t>
            </w:r>
          </w:p>
        </w:tc>
        <w:tc>
          <w:tcPr>
            <w:tcW w:w="1036" w:type="dxa"/>
          </w:tcPr>
          <w:p w14:paraId="53CC4740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5ED6551D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209A29F4" w14:textId="77777777" w:rsidTr="00645C56">
        <w:tc>
          <w:tcPr>
            <w:tcW w:w="576" w:type="dxa"/>
          </w:tcPr>
          <w:p w14:paraId="1E6DDD6B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77D403C5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de Denominación Comercial.</w:t>
            </w:r>
          </w:p>
        </w:tc>
        <w:tc>
          <w:tcPr>
            <w:tcW w:w="1036" w:type="dxa"/>
          </w:tcPr>
          <w:p w14:paraId="1BA19BB9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21DFC520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4D4C1FCC" w14:textId="77777777" w:rsidTr="00645C56">
        <w:tc>
          <w:tcPr>
            <w:tcW w:w="576" w:type="dxa"/>
          </w:tcPr>
          <w:p w14:paraId="55483A80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14:paraId="4EF91791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y ampliación de presentación</w:t>
            </w:r>
          </w:p>
        </w:tc>
        <w:tc>
          <w:tcPr>
            <w:tcW w:w="1036" w:type="dxa"/>
            <w:shd w:val="clear" w:color="auto" w:fill="FFFFFF" w:themeFill="background1"/>
          </w:tcPr>
          <w:p w14:paraId="4509F210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  <w:shd w:val="clear" w:color="auto" w:fill="FFFFFF" w:themeFill="background1"/>
          </w:tcPr>
          <w:p w14:paraId="2998283B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6108D061" w14:textId="77777777" w:rsidTr="00645C56">
        <w:tc>
          <w:tcPr>
            <w:tcW w:w="576" w:type="dxa"/>
          </w:tcPr>
          <w:p w14:paraId="7C6CB012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7" w:type="dxa"/>
          </w:tcPr>
          <w:p w14:paraId="70AB9002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 xml:space="preserve">Reducción de presentación </w:t>
            </w:r>
          </w:p>
        </w:tc>
        <w:tc>
          <w:tcPr>
            <w:tcW w:w="1036" w:type="dxa"/>
            <w:shd w:val="clear" w:color="auto" w:fill="FFFFFF" w:themeFill="background1"/>
          </w:tcPr>
          <w:p w14:paraId="00C0851B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  <w:shd w:val="clear" w:color="auto" w:fill="FFFFFF" w:themeFill="background1"/>
          </w:tcPr>
          <w:p w14:paraId="74BF1155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2988005D" w14:textId="77777777" w:rsidTr="00645C56">
        <w:tc>
          <w:tcPr>
            <w:tcW w:w="576" w:type="dxa"/>
          </w:tcPr>
          <w:p w14:paraId="2A2F1133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7" w:type="dxa"/>
          </w:tcPr>
          <w:p w14:paraId="6AB3A3F2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y ampliación de envase (material de envase)</w:t>
            </w:r>
          </w:p>
        </w:tc>
        <w:tc>
          <w:tcPr>
            <w:tcW w:w="1036" w:type="dxa"/>
          </w:tcPr>
          <w:p w14:paraId="08A573A1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4E518C81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2B67BC4D" w14:textId="77777777" w:rsidTr="00645C56">
        <w:tc>
          <w:tcPr>
            <w:tcW w:w="576" w:type="dxa"/>
          </w:tcPr>
          <w:p w14:paraId="6182BEE8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7" w:type="dxa"/>
          </w:tcPr>
          <w:p w14:paraId="6FE2C34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Reducción de envase primario</w:t>
            </w:r>
          </w:p>
        </w:tc>
        <w:tc>
          <w:tcPr>
            <w:tcW w:w="1036" w:type="dxa"/>
          </w:tcPr>
          <w:p w14:paraId="696AD522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427F5EE1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62F6EFFF" w14:textId="77777777" w:rsidTr="00645C56">
        <w:tc>
          <w:tcPr>
            <w:tcW w:w="576" w:type="dxa"/>
          </w:tcPr>
          <w:p w14:paraId="45AF924A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7" w:type="dxa"/>
          </w:tcPr>
          <w:p w14:paraId="7B8C032F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Reducción de variedad</w:t>
            </w:r>
          </w:p>
        </w:tc>
        <w:tc>
          <w:tcPr>
            <w:tcW w:w="1036" w:type="dxa"/>
          </w:tcPr>
          <w:p w14:paraId="45632E44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08F2BAD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0A06BA16" w14:textId="77777777" w:rsidTr="00645C56">
        <w:tc>
          <w:tcPr>
            <w:tcW w:w="576" w:type="dxa"/>
          </w:tcPr>
          <w:p w14:paraId="3661E952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7" w:type="dxa"/>
          </w:tcPr>
          <w:p w14:paraId="6540C6E7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 xml:space="preserve">Cambio de diseño (rótulo, estuche e instrucción de uso). </w:t>
            </w:r>
          </w:p>
        </w:tc>
        <w:tc>
          <w:tcPr>
            <w:tcW w:w="1036" w:type="dxa"/>
          </w:tcPr>
          <w:p w14:paraId="011B7D24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169C6CCD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04457C6B" w14:textId="77777777" w:rsidTr="00645C56">
        <w:tc>
          <w:tcPr>
            <w:tcW w:w="576" w:type="dxa"/>
          </w:tcPr>
          <w:p w14:paraId="3F1D9327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7" w:type="dxa"/>
          </w:tcPr>
          <w:p w14:paraId="6CA3275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 de diseño de envase (sin cambio de material)</w:t>
            </w:r>
          </w:p>
        </w:tc>
        <w:tc>
          <w:tcPr>
            <w:tcW w:w="1036" w:type="dxa"/>
          </w:tcPr>
          <w:p w14:paraId="4A29AAAB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3B854F71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6C6EEB6D" w14:textId="77777777" w:rsidTr="00645C56">
        <w:tc>
          <w:tcPr>
            <w:tcW w:w="576" w:type="dxa"/>
          </w:tcPr>
          <w:p w14:paraId="78C2CA97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7" w:type="dxa"/>
          </w:tcPr>
          <w:p w14:paraId="63E30C1F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 xml:space="preserve">Cambio de técnica de etiquetado </w:t>
            </w:r>
            <w:r w:rsidRPr="00FF4321">
              <w:rPr>
                <w:rFonts w:ascii="Times New Roman" w:hAnsi="Times New Roman"/>
                <w:sz w:val="18"/>
                <w:szCs w:val="18"/>
              </w:rPr>
              <w:lastRenderedPageBreak/>
              <w:t>(adhesivo, impreso en envase, etc.)</w:t>
            </w:r>
          </w:p>
        </w:tc>
        <w:tc>
          <w:tcPr>
            <w:tcW w:w="1036" w:type="dxa"/>
          </w:tcPr>
          <w:p w14:paraId="1854F87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0ECD136D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1DCA604A" w14:textId="77777777" w:rsidTr="00645C56">
        <w:tc>
          <w:tcPr>
            <w:tcW w:w="576" w:type="dxa"/>
          </w:tcPr>
          <w:p w14:paraId="764AA297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7" w:type="dxa"/>
          </w:tcPr>
          <w:p w14:paraId="284C6D93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Actualización de la información del producto (instrucción de uso, seguridad, eficacia/efectividad, precauciones)</w:t>
            </w:r>
          </w:p>
        </w:tc>
        <w:tc>
          <w:tcPr>
            <w:tcW w:w="1036" w:type="dxa"/>
          </w:tcPr>
          <w:p w14:paraId="1714577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026CAA35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6E0" w:rsidRPr="00FF4321" w14:paraId="61FEEC33" w14:textId="77777777" w:rsidTr="00645C56">
        <w:tc>
          <w:tcPr>
            <w:tcW w:w="576" w:type="dxa"/>
          </w:tcPr>
          <w:p w14:paraId="77DCB0BA" w14:textId="77777777" w:rsidR="000736E0" w:rsidRPr="00FF4321" w:rsidRDefault="000736E0" w:rsidP="004B4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07" w:type="dxa"/>
          </w:tcPr>
          <w:p w14:paraId="6874C91A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  <w:r w:rsidRPr="00FF4321">
              <w:rPr>
                <w:rFonts w:ascii="Times New Roman" w:hAnsi="Times New Roman"/>
                <w:sz w:val="18"/>
                <w:szCs w:val="18"/>
              </w:rPr>
              <w:t>Cambio/ampliación de variedad</w:t>
            </w:r>
          </w:p>
        </w:tc>
        <w:tc>
          <w:tcPr>
            <w:tcW w:w="1036" w:type="dxa"/>
          </w:tcPr>
          <w:p w14:paraId="6353DC42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5" w:type="dxa"/>
          </w:tcPr>
          <w:p w14:paraId="2335CCCF" w14:textId="77777777" w:rsidR="000736E0" w:rsidRPr="00FF4321" w:rsidRDefault="000736E0" w:rsidP="004B4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D70DA4" w14:textId="77777777" w:rsidR="000736E0" w:rsidRPr="00FF4321" w:rsidRDefault="000736E0" w:rsidP="000736E0">
      <w:pPr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14:paraId="24331C75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b/>
          <w:color w:val="000000" w:themeColor="dark1"/>
          <w:sz w:val="18"/>
          <w:szCs w:val="18"/>
        </w:rPr>
      </w:pPr>
    </w:p>
    <w:p w14:paraId="57D770BF" w14:textId="20C83371" w:rsidR="000736E0" w:rsidRPr="00FF4321" w:rsidRDefault="000736E0" w:rsidP="000736E0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FF4321">
        <w:rPr>
          <w:b/>
          <w:color w:val="000000" w:themeColor="dark1"/>
          <w:sz w:val="18"/>
          <w:szCs w:val="18"/>
        </w:rPr>
        <w:t>En el registro</w:t>
      </w:r>
      <w:r w:rsidRPr="00FF4321">
        <w:rPr>
          <w:rFonts w:eastAsia="Times New Roman"/>
          <w:b/>
          <w:color w:val="333333"/>
          <w:sz w:val="18"/>
          <w:szCs w:val="18"/>
        </w:rPr>
        <w:t xml:space="preserve"> </w:t>
      </w:r>
      <w:r w:rsidRPr="00FF4321">
        <w:rPr>
          <w:rFonts w:eastAsia="Times New Roman"/>
          <w:b/>
          <w:sz w:val="18"/>
          <w:szCs w:val="18"/>
        </w:rPr>
        <w:t xml:space="preserve">sanitario </w:t>
      </w:r>
      <w:r w:rsidRPr="00FF4321">
        <w:rPr>
          <w:b/>
          <w:sz w:val="18"/>
          <w:szCs w:val="18"/>
        </w:rPr>
        <w:t xml:space="preserve">del producto con datos: </w:t>
      </w:r>
    </w:p>
    <w:p w14:paraId="7F0D2AB9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FF4321">
        <w:rPr>
          <w:b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0736E0" w:rsidRPr="00FF4321" w14:paraId="0E6E5D88" w14:textId="77777777" w:rsidTr="004B41A5">
        <w:tc>
          <w:tcPr>
            <w:tcW w:w="2263" w:type="dxa"/>
          </w:tcPr>
          <w:p w14:paraId="372CE528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Denominación genérica</w:t>
            </w:r>
          </w:p>
        </w:tc>
        <w:tc>
          <w:tcPr>
            <w:tcW w:w="7088" w:type="dxa"/>
          </w:tcPr>
          <w:p w14:paraId="50600360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139DE0BD" w14:textId="77777777" w:rsidTr="004B41A5">
        <w:tc>
          <w:tcPr>
            <w:tcW w:w="2263" w:type="dxa"/>
          </w:tcPr>
          <w:p w14:paraId="3B06F436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Denominación comercial</w:t>
            </w:r>
          </w:p>
        </w:tc>
        <w:tc>
          <w:tcPr>
            <w:tcW w:w="7088" w:type="dxa"/>
          </w:tcPr>
          <w:p w14:paraId="14D3923D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064F395B" w14:textId="77777777" w:rsidTr="004B41A5">
        <w:tc>
          <w:tcPr>
            <w:tcW w:w="2263" w:type="dxa"/>
          </w:tcPr>
          <w:p w14:paraId="2AC37D71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Origen (Importado – Nacional)</w:t>
            </w:r>
          </w:p>
        </w:tc>
        <w:tc>
          <w:tcPr>
            <w:tcW w:w="7088" w:type="dxa"/>
          </w:tcPr>
          <w:p w14:paraId="28B0162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36487F50" w14:textId="77777777" w:rsidTr="004B41A5">
        <w:tc>
          <w:tcPr>
            <w:tcW w:w="2263" w:type="dxa"/>
          </w:tcPr>
          <w:p w14:paraId="28580159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Procedencia</w:t>
            </w:r>
          </w:p>
        </w:tc>
        <w:tc>
          <w:tcPr>
            <w:tcW w:w="7088" w:type="dxa"/>
          </w:tcPr>
          <w:p w14:paraId="53386A07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0921B390" w14:textId="77777777" w:rsidTr="004B41A5">
        <w:tc>
          <w:tcPr>
            <w:tcW w:w="2263" w:type="dxa"/>
          </w:tcPr>
          <w:p w14:paraId="1648E1B4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 xml:space="preserve">Reg. San. </w:t>
            </w:r>
            <w:proofErr w:type="spellStart"/>
            <w:r w:rsidRPr="00FF4321">
              <w:rPr>
                <w:color w:val="000000" w:themeColor="dark1"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7088" w:type="dxa"/>
          </w:tcPr>
          <w:p w14:paraId="05076E5E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3F6C8915" w14:textId="77777777" w:rsidTr="004B41A5">
        <w:tc>
          <w:tcPr>
            <w:tcW w:w="2263" w:type="dxa"/>
          </w:tcPr>
          <w:p w14:paraId="6CF2639E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Fecha de emisión de Reg. San.</w:t>
            </w:r>
          </w:p>
        </w:tc>
        <w:tc>
          <w:tcPr>
            <w:tcW w:w="7088" w:type="dxa"/>
          </w:tcPr>
          <w:p w14:paraId="29E4891B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  <w:tr w:rsidR="000736E0" w:rsidRPr="00FF4321" w14:paraId="21E3E601" w14:textId="77777777" w:rsidTr="004B41A5">
        <w:tc>
          <w:tcPr>
            <w:tcW w:w="2263" w:type="dxa"/>
          </w:tcPr>
          <w:p w14:paraId="41D3ADEA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>Fecha de vencimiento de Reg. San.</w:t>
            </w:r>
          </w:p>
        </w:tc>
        <w:tc>
          <w:tcPr>
            <w:tcW w:w="7088" w:type="dxa"/>
          </w:tcPr>
          <w:p w14:paraId="70C3C831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3EFB84E9" w14:textId="77777777" w:rsidR="000736E0" w:rsidRPr="00FF4321" w:rsidRDefault="000736E0" w:rsidP="000736E0">
      <w:pPr>
        <w:rPr>
          <w:rFonts w:ascii="Times New Roman" w:hAnsi="Times New Roman"/>
          <w:sz w:val="18"/>
          <w:szCs w:val="18"/>
        </w:rPr>
      </w:pPr>
    </w:p>
    <w:p w14:paraId="5226C299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>Por el presente documento, declaro bajo fe de juramento que:</w:t>
      </w:r>
    </w:p>
    <w:p w14:paraId="34044D43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 xml:space="preserve">1.- La modificación a implementar no altera las condiciones de calidad, seguridad y eficacia del producto en cuestión. </w:t>
      </w:r>
    </w:p>
    <w:p w14:paraId="2414C97A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 xml:space="preserve">2.- Se implementarán únicamente las modificaciones notificadas, manteniendo invariable los demás datos registrados. </w:t>
      </w:r>
    </w:p>
    <w:p w14:paraId="4C820165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>3.- El contenido de la información declarada es absolutamente cierta y veraz.</w:t>
      </w:r>
    </w:p>
    <w:p w14:paraId="327C62BF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 xml:space="preserve">4.- Los documentos presentados son originales y vigentes. </w:t>
      </w:r>
    </w:p>
    <w:p w14:paraId="68E5182B" w14:textId="77777777" w:rsidR="000736E0" w:rsidRPr="00FF4321" w:rsidRDefault="000736E0" w:rsidP="000736E0">
      <w:pPr>
        <w:pStyle w:val="Sinespaciado"/>
        <w:rPr>
          <w:rFonts w:ascii="Times New Roman" w:hAnsi="Times New Roman"/>
          <w:b/>
          <w:sz w:val="18"/>
          <w:szCs w:val="18"/>
        </w:rPr>
      </w:pPr>
      <w:r w:rsidRPr="00FF4321">
        <w:rPr>
          <w:rFonts w:ascii="Times New Roman" w:hAnsi="Times New Roman"/>
          <w:b/>
          <w:sz w:val="18"/>
          <w:szCs w:val="18"/>
        </w:rPr>
        <w:t>5.- Tengo conocimiento de que cualquier incumplimiento ante la DINAVISA, es pasible de sanciones y/o multas para mi representada.</w:t>
      </w:r>
    </w:p>
    <w:p w14:paraId="37DD2135" w14:textId="77777777" w:rsidR="000736E0" w:rsidRPr="00FF4321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  <w:lang w:val="es-PY"/>
        </w:rPr>
      </w:pPr>
    </w:p>
    <w:p w14:paraId="394FC433" w14:textId="77777777" w:rsidR="000736E0" w:rsidRPr="00FF4321" w:rsidRDefault="000736E0" w:rsidP="000736E0">
      <w:pPr>
        <w:pStyle w:val="NormalWeb"/>
        <w:spacing w:before="0" w:beforeAutospacing="0" w:after="0" w:afterAutospacing="0"/>
        <w:jc w:val="right"/>
        <w:rPr>
          <w:color w:val="000000" w:themeColor="dark1"/>
          <w:sz w:val="18"/>
          <w:szCs w:val="18"/>
        </w:rPr>
      </w:pPr>
      <w:r w:rsidRPr="00FF4321">
        <w:rPr>
          <w:color w:val="000000" w:themeColor="dark1"/>
          <w:sz w:val="18"/>
          <w:szCs w:val="18"/>
        </w:rPr>
        <w:t>Atentamente,</w:t>
      </w:r>
    </w:p>
    <w:p w14:paraId="4426991E" w14:textId="77777777" w:rsidR="000736E0" w:rsidRPr="00FF4321" w:rsidRDefault="000736E0" w:rsidP="000736E0">
      <w:pPr>
        <w:rPr>
          <w:rFonts w:ascii="Times New Roman" w:hAnsi="Times New Roman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4308"/>
      </w:tblGrid>
      <w:tr w:rsidR="000736E0" w:rsidRPr="00FF4321" w14:paraId="2B720AB5" w14:textId="77777777" w:rsidTr="004B41A5">
        <w:tc>
          <w:tcPr>
            <w:tcW w:w="4414" w:type="dxa"/>
          </w:tcPr>
          <w:p w14:paraId="17CCDD68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 xml:space="preserve">   </w:t>
            </w:r>
          </w:p>
        </w:tc>
        <w:tc>
          <w:tcPr>
            <w:tcW w:w="4414" w:type="dxa"/>
          </w:tcPr>
          <w:p w14:paraId="29569987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  <w:r w:rsidRPr="00FF4321">
              <w:rPr>
                <w:color w:val="000000" w:themeColor="dark1"/>
                <w:sz w:val="18"/>
                <w:szCs w:val="18"/>
              </w:rPr>
              <w:t xml:space="preserve">        ________________________</w:t>
            </w:r>
          </w:p>
          <w:p w14:paraId="7A4C931A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FF4321">
              <w:rPr>
                <w:iCs/>
                <w:color w:val="000000" w:themeColor="dark1"/>
                <w:sz w:val="18"/>
                <w:szCs w:val="18"/>
              </w:rPr>
              <w:t>Firma y sello del Representante Técnico</w:t>
            </w:r>
          </w:p>
          <w:p w14:paraId="66B43C16" w14:textId="77777777" w:rsidR="000736E0" w:rsidRPr="00FF4321" w:rsidRDefault="000736E0" w:rsidP="004B41A5">
            <w:pPr>
              <w:pStyle w:val="NormalWeb"/>
              <w:spacing w:before="0" w:beforeAutospacing="0" w:after="0" w:afterAutospacing="0"/>
              <w:rPr>
                <w:color w:val="000000" w:themeColor="dark1"/>
                <w:sz w:val="18"/>
                <w:szCs w:val="18"/>
              </w:rPr>
            </w:pPr>
          </w:p>
        </w:tc>
      </w:tr>
    </w:tbl>
    <w:p w14:paraId="51119F1D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2C1201D0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49DC6014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265EBF1A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1BD60823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7D02E953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73BE0159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5B469842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3E4C0F97" w14:textId="77777777" w:rsidR="000736E0" w:rsidRPr="00FF4321" w:rsidRDefault="000736E0" w:rsidP="000736E0">
      <w:pPr>
        <w:pStyle w:val="NormalWeb"/>
        <w:spacing w:before="0" w:beforeAutospacing="0" w:after="0" w:afterAutospacing="0"/>
        <w:rPr>
          <w:color w:val="000000" w:themeColor="dark1"/>
          <w:sz w:val="18"/>
          <w:szCs w:val="18"/>
        </w:rPr>
      </w:pPr>
    </w:p>
    <w:p w14:paraId="06FEF81D" w14:textId="77777777" w:rsidR="000736E0" w:rsidRPr="00FF4321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7E81255B" w14:textId="77777777" w:rsidR="000736E0" w:rsidRPr="00FF4321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3B83166F" w14:textId="77777777" w:rsidR="000736E0" w:rsidRPr="00FF4321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0C381AAD" w14:textId="77777777" w:rsidR="000736E0" w:rsidRPr="00FF4321" w:rsidRDefault="000736E0" w:rsidP="00577A53">
      <w:pPr>
        <w:tabs>
          <w:tab w:val="left" w:pos="-720"/>
        </w:tabs>
        <w:suppressAutoHyphens/>
        <w:ind w:right="49"/>
        <w:rPr>
          <w:rFonts w:ascii="Times New Roman" w:hAnsi="Times New Roman"/>
          <w:b/>
          <w:sz w:val="18"/>
          <w:szCs w:val="18"/>
        </w:rPr>
      </w:pPr>
    </w:p>
    <w:p w14:paraId="5F6412B2" w14:textId="77777777" w:rsidR="000736E0" w:rsidRPr="00FF4321" w:rsidRDefault="000736E0" w:rsidP="000736E0">
      <w:pPr>
        <w:tabs>
          <w:tab w:val="left" w:pos="-720"/>
        </w:tabs>
        <w:suppressAutoHyphens/>
        <w:ind w:right="49"/>
        <w:jc w:val="center"/>
        <w:rPr>
          <w:rFonts w:ascii="Times New Roman" w:hAnsi="Times New Roman"/>
          <w:b/>
          <w:sz w:val="18"/>
          <w:szCs w:val="18"/>
        </w:rPr>
      </w:pPr>
    </w:p>
    <w:p w14:paraId="5C03031F" w14:textId="77777777" w:rsidR="000736E0" w:rsidRPr="00FF4321" w:rsidRDefault="000736E0" w:rsidP="000736E0">
      <w:pPr>
        <w:tabs>
          <w:tab w:val="left" w:pos="-720"/>
        </w:tabs>
        <w:suppressAutoHyphens/>
        <w:ind w:right="49"/>
        <w:rPr>
          <w:rFonts w:ascii="Times New Roman" w:hAnsi="Times New Roman"/>
          <w:b/>
          <w:sz w:val="18"/>
          <w:szCs w:val="18"/>
        </w:rPr>
      </w:pPr>
    </w:p>
    <w:sectPr w:rsidR="000736E0" w:rsidRPr="00FF4321" w:rsidSect="00713368">
      <w:headerReference w:type="default" r:id="rId8"/>
      <w:footerReference w:type="default" r:id="rId9"/>
      <w:pgSz w:w="11906" w:h="16838" w:code="9"/>
      <w:pgMar w:top="1417" w:right="1701" w:bottom="1417" w:left="1701" w:header="71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3EA5" w14:textId="77777777" w:rsidR="00E50B21" w:rsidRDefault="00E50B21" w:rsidP="002A596A">
      <w:r>
        <w:separator/>
      </w:r>
    </w:p>
  </w:endnote>
  <w:endnote w:type="continuationSeparator" w:id="0">
    <w:p w14:paraId="5DF2B3E6" w14:textId="77777777" w:rsidR="00E50B21" w:rsidRDefault="00E50B21" w:rsidP="002A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49EC" w14:textId="77777777" w:rsidR="00694948" w:rsidRDefault="00CB7115">
    <w:pPr>
      <w:pStyle w:val="Piedepgina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Página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3C213A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DD7BA" w14:textId="77777777" w:rsidR="00E50B21" w:rsidRDefault="00E50B21" w:rsidP="002A596A">
      <w:r>
        <w:separator/>
      </w:r>
    </w:p>
  </w:footnote>
  <w:footnote w:type="continuationSeparator" w:id="0">
    <w:p w14:paraId="16421774" w14:textId="77777777" w:rsidR="00E50B21" w:rsidRDefault="00E50B21" w:rsidP="002A5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8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62"/>
      <w:gridCol w:w="222"/>
      <w:gridCol w:w="222"/>
    </w:tblGrid>
    <w:tr w:rsidR="00EF4B59" w14:paraId="056BACAE" w14:textId="77777777" w:rsidTr="00C94416">
      <w:tc>
        <w:tcPr>
          <w:tcW w:w="4784" w:type="pct"/>
        </w:tcPr>
        <w:p w14:paraId="46FE480B" w14:textId="79977982" w:rsidR="00EF4B59" w:rsidRDefault="00D76D68" w:rsidP="00D76D68">
          <w:pPr>
            <w:pStyle w:val="Encabezado"/>
            <w:tabs>
              <w:tab w:val="clear" w:pos="4419"/>
              <w:tab w:val="clear" w:pos="8838"/>
              <w:tab w:val="left" w:pos="6446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1D7885" wp14:editId="5E7BFDB0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400675" cy="904240"/>
                <wp:effectExtent l="0" t="0" r="9525" b="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904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" w:type="pct"/>
        </w:tcPr>
        <w:p w14:paraId="241EA331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center"/>
          </w:pPr>
        </w:p>
      </w:tc>
      <w:tc>
        <w:tcPr>
          <w:tcW w:w="108" w:type="pct"/>
        </w:tcPr>
        <w:p w14:paraId="4667566F" w14:textId="77777777" w:rsidR="00EF4B59" w:rsidRDefault="00EF4B59" w:rsidP="00EF4B59">
          <w:pPr>
            <w:pStyle w:val="Encabezado"/>
            <w:tabs>
              <w:tab w:val="clear" w:pos="4419"/>
              <w:tab w:val="clear" w:pos="8838"/>
              <w:tab w:val="left" w:pos="6446"/>
            </w:tabs>
            <w:jc w:val="right"/>
            <w:rPr>
              <w:noProof/>
            </w:rPr>
          </w:pPr>
        </w:p>
      </w:tc>
    </w:tr>
  </w:tbl>
  <w:p w14:paraId="0ECC4636" w14:textId="5D31C765" w:rsidR="00C12CEC" w:rsidRPr="00C6087A" w:rsidRDefault="00C12CEC" w:rsidP="00F50039">
    <w:pPr>
      <w:pStyle w:val="Encabezado"/>
      <w:tabs>
        <w:tab w:val="clear" w:pos="4419"/>
        <w:tab w:val="clear" w:pos="8838"/>
        <w:tab w:val="left" w:pos="6446"/>
      </w:tabs>
      <w:jc w:val="center"/>
      <w:rPr>
        <w:rFonts w:ascii="Myriad Pro" w:hAnsi="Myriad Pro" w:cs="Arial"/>
        <w:iCs/>
        <w:color w:val="404040" w:themeColor="text1" w:themeTint="BF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C2C"/>
    <w:multiLevelType w:val="hybridMultilevel"/>
    <w:tmpl w:val="D9C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716"/>
    <w:multiLevelType w:val="hybridMultilevel"/>
    <w:tmpl w:val="FFD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70C"/>
    <w:multiLevelType w:val="hybridMultilevel"/>
    <w:tmpl w:val="E508F1C4"/>
    <w:lvl w:ilvl="0" w:tplc="5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A35DAF"/>
    <w:multiLevelType w:val="hybridMultilevel"/>
    <w:tmpl w:val="88B2A51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02E33"/>
    <w:multiLevelType w:val="hybridMultilevel"/>
    <w:tmpl w:val="297C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AE7"/>
    <w:multiLevelType w:val="hybridMultilevel"/>
    <w:tmpl w:val="F792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F63"/>
    <w:multiLevelType w:val="hybridMultilevel"/>
    <w:tmpl w:val="BEC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457"/>
    <w:multiLevelType w:val="hybridMultilevel"/>
    <w:tmpl w:val="4E5EC32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A5D"/>
    <w:multiLevelType w:val="hybridMultilevel"/>
    <w:tmpl w:val="3846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66321"/>
    <w:multiLevelType w:val="hybridMultilevel"/>
    <w:tmpl w:val="BA7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F72A9"/>
    <w:multiLevelType w:val="hybridMultilevel"/>
    <w:tmpl w:val="17E8646E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7513"/>
    <w:multiLevelType w:val="hybridMultilevel"/>
    <w:tmpl w:val="65E453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67F0B"/>
    <w:multiLevelType w:val="hybridMultilevel"/>
    <w:tmpl w:val="4D7854AC"/>
    <w:lvl w:ilvl="0" w:tplc="5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74"/>
    <w:rsid w:val="00004B33"/>
    <w:rsid w:val="00005B16"/>
    <w:rsid w:val="00030C2B"/>
    <w:rsid w:val="00033F20"/>
    <w:rsid w:val="00035C08"/>
    <w:rsid w:val="00040F75"/>
    <w:rsid w:val="00051CD9"/>
    <w:rsid w:val="00055FFF"/>
    <w:rsid w:val="000679F8"/>
    <w:rsid w:val="000736E0"/>
    <w:rsid w:val="00075367"/>
    <w:rsid w:val="00075A67"/>
    <w:rsid w:val="0007601D"/>
    <w:rsid w:val="00082249"/>
    <w:rsid w:val="00086516"/>
    <w:rsid w:val="00086DA1"/>
    <w:rsid w:val="00090704"/>
    <w:rsid w:val="0009125D"/>
    <w:rsid w:val="00096797"/>
    <w:rsid w:val="000A3DD1"/>
    <w:rsid w:val="000C2522"/>
    <w:rsid w:val="000E0480"/>
    <w:rsid w:val="000E2300"/>
    <w:rsid w:val="000E4290"/>
    <w:rsid w:val="000F0F91"/>
    <w:rsid w:val="000F59AD"/>
    <w:rsid w:val="000F67CF"/>
    <w:rsid w:val="000F69CE"/>
    <w:rsid w:val="00102900"/>
    <w:rsid w:val="00115100"/>
    <w:rsid w:val="00116A5B"/>
    <w:rsid w:val="00122F5C"/>
    <w:rsid w:val="001237FF"/>
    <w:rsid w:val="0013048C"/>
    <w:rsid w:val="00140A4B"/>
    <w:rsid w:val="001414F0"/>
    <w:rsid w:val="00143998"/>
    <w:rsid w:val="0015546D"/>
    <w:rsid w:val="00155A36"/>
    <w:rsid w:val="00156D2C"/>
    <w:rsid w:val="00165C1C"/>
    <w:rsid w:val="00165CA4"/>
    <w:rsid w:val="0016614F"/>
    <w:rsid w:val="001667A3"/>
    <w:rsid w:val="001A309F"/>
    <w:rsid w:val="001A6589"/>
    <w:rsid w:val="001A681E"/>
    <w:rsid w:val="001B1169"/>
    <w:rsid w:val="001B6B82"/>
    <w:rsid w:val="001C1735"/>
    <w:rsid w:val="001C2CFB"/>
    <w:rsid w:val="001D42E3"/>
    <w:rsid w:val="001F005B"/>
    <w:rsid w:val="00201361"/>
    <w:rsid w:val="00203847"/>
    <w:rsid w:val="00203F02"/>
    <w:rsid w:val="0021137F"/>
    <w:rsid w:val="00213511"/>
    <w:rsid w:val="00226CE6"/>
    <w:rsid w:val="0023374B"/>
    <w:rsid w:val="002341B3"/>
    <w:rsid w:val="002475B9"/>
    <w:rsid w:val="00260644"/>
    <w:rsid w:val="002652FD"/>
    <w:rsid w:val="00274663"/>
    <w:rsid w:val="00277F2C"/>
    <w:rsid w:val="0028378F"/>
    <w:rsid w:val="00290A92"/>
    <w:rsid w:val="002926D5"/>
    <w:rsid w:val="00292FEE"/>
    <w:rsid w:val="00294607"/>
    <w:rsid w:val="00294CC5"/>
    <w:rsid w:val="002A18F0"/>
    <w:rsid w:val="002A3BF0"/>
    <w:rsid w:val="002A596A"/>
    <w:rsid w:val="002A7138"/>
    <w:rsid w:val="002B14B5"/>
    <w:rsid w:val="002B3B22"/>
    <w:rsid w:val="002B6C1F"/>
    <w:rsid w:val="002C12FD"/>
    <w:rsid w:val="002D7851"/>
    <w:rsid w:val="002D7AE5"/>
    <w:rsid w:val="002E1D4F"/>
    <w:rsid w:val="002E5607"/>
    <w:rsid w:val="002E627F"/>
    <w:rsid w:val="002F0389"/>
    <w:rsid w:val="002F7BAC"/>
    <w:rsid w:val="003041EF"/>
    <w:rsid w:val="00305460"/>
    <w:rsid w:val="00307117"/>
    <w:rsid w:val="00314319"/>
    <w:rsid w:val="00316D94"/>
    <w:rsid w:val="00324DEF"/>
    <w:rsid w:val="00327571"/>
    <w:rsid w:val="0035053B"/>
    <w:rsid w:val="00350CFC"/>
    <w:rsid w:val="00352C55"/>
    <w:rsid w:val="00354D22"/>
    <w:rsid w:val="003569F7"/>
    <w:rsid w:val="00367873"/>
    <w:rsid w:val="00375515"/>
    <w:rsid w:val="003761A0"/>
    <w:rsid w:val="003A0A91"/>
    <w:rsid w:val="003A4AD7"/>
    <w:rsid w:val="003A4E42"/>
    <w:rsid w:val="003C0581"/>
    <w:rsid w:val="003C213A"/>
    <w:rsid w:val="003C221E"/>
    <w:rsid w:val="003C752A"/>
    <w:rsid w:val="003D3F84"/>
    <w:rsid w:val="003E0ECD"/>
    <w:rsid w:val="003E71D7"/>
    <w:rsid w:val="003F32FB"/>
    <w:rsid w:val="003F4925"/>
    <w:rsid w:val="00405720"/>
    <w:rsid w:val="00412A84"/>
    <w:rsid w:val="00424856"/>
    <w:rsid w:val="00432337"/>
    <w:rsid w:val="0043392C"/>
    <w:rsid w:val="00444323"/>
    <w:rsid w:val="004578D5"/>
    <w:rsid w:val="0048364D"/>
    <w:rsid w:val="004927D2"/>
    <w:rsid w:val="00492C26"/>
    <w:rsid w:val="00496D2B"/>
    <w:rsid w:val="004B4368"/>
    <w:rsid w:val="004B5BC5"/>
    <w:rsid w:val="004B716F"/>
    <w:rsid w:val="004C03F2"/>
    <w:rsid w:val="004C0623"/>
    <w:rsid w:val="004C3748"/>
    <w:rsid w:val="004C3AD9"/>
    <w:rsid w:val="004D4F92"/>
    <w:rsid w:val="004D551A"/>
    <w:rsid w:val="004F5084"/>
    <w:rsid w:val="00514C10"/>
    <w:rsid w:val="00515EE4"/>
    <w:rsid w:val="0052047A"/>
    <w:rsid w:val="00523B9A"/>
    <w:rsid w:val="0053051E"/>
    <w:rsid w:val="0053085E"/>
    <w:rsid w:val="00534AFD"/>
    <w:rsid w:val="0053745C"/>
    <w:rsid w:val="00537641"/>
    <w:rsid w:val="005405D9"/>
    <w:rsid w:val="00544561"/>
    <w:rsid w:val="005535B6"/>
    <w:rsid w:val="00560AB8"/>
    <w:rsid w:val="005747BE"/>
    <w:rsid w:val="00575667"/>
    <w:rsid w:val="00577A53"/>
    <w:rsid w:val="00577FE0"/>
    <w:rsid w:val="00584583"/>
    <w:rsid w:val="00591B37"/>
    <w:rsid w:val="005957F3"/>
    <w:rsid w:val="00597C00"/>
    <w:rsid w:val="00597D43"/>
    <w:rsid w:val="005A6E05"/>
    <w:rsid w:val="005B070B"/>
    <w:rsid w:val="005B7165"/>
    <w:rsid w:val="005C16DF"/>
    <w:rsid w:val="005E1CC7"/>
    <w:rsid w:val="005E48D1"/>
    <w:rsid w:val="006032E1"/>
    <w:rsid w:val="00613200"/>
    <w:rsid w:val="006253FB"/>
    <w:rsid w:val="006274E4"/>
    <w:rsid w:val="006319D5"/>
    <w:rsid w:val="00641102"/>
    <w:rsid w:val="00644815"/>
    <w:rsid w:val="00645C56"/>
    <w:rsid w:val="00647225"/>
    <w:rsid w:val="00653C02"/>
    <w:rsid w:val="0065756E"/>
    <w:rsid w:val="00661BF0"/>
    <w:rsid w:val="0066369B"/>
    <w:rsid w:val="006939BE"/>
    <w:rsid w:val="00697A29"/>
    <w:rsid w:val="006A36C8"/>
    <w:rsid w:val="006B0D23"/>
    <w:rsid w:val="006B51B4"/>
    <w:rsid w:val="006C3635"/>
    <w:rsid w:val="006D275E"/>
    <w:rsid w:val="006D4642"/>
    <w:rsid w:val="006D7DFF"/>
    <w:rsid w:val="006E0082"/>
    <w:rsid w:val="006F2F6C"/>
    <w:rsid w:val="007064B8"/>
    <w:rsid w:val="00713368"/>
    <w:rsid w:val="00721304"/>
    <w:rsid w:val="0072217F"/>
    <w:rsid w:val="00731AAB"/>
    <w:rsid w:val="00732C90"/>
    <w:rsid w:val="007439D0"/>
    <w:rsid w:val="0074591D"/>
    <w:rsid w:val="00751364"/>
    <w:rsid w:val="00762099"/>
    <w:rsid w:val="00764FC7"/>
    <w:rsid w:val="00765E0D"/>
    <w:rsid w:val="00771DC4"/>
    <w:rsid w:val="00774AD6"/>
    <w:rsid w:val="007834D5"/>
    <w:rsid w:val="00796322"/>
    <w:rsid w:val="007B0602"/>
    <w:rsid w:val="007C452B"/>
    <w:rsid w:val="007C4603"/>
    <w:rsid w:val="007D65D6"/>
    <w:rsid w:val="007E4F5A"/>
    <w:rsid w:val="007E5F04"/>
    <w:rsid w:val="007F2F1B"/>
    <w:rsid w:val="007F6B56"/>
    <w:rsid w:val="007F7921"/>
    <w:rsid w:val="0082082F"/>
    <w:rsid w:val="008306A7"/>
    <w:rsid w:val="008422EC"/>
    <w:rsid w:val="00843790"/>
    <w:rsid w:val="00851EFC"/>
    <w:rsid w:val="0086159E"/>
    <w:rsid w:val="008649BD"/>
    <w:rsid w:val="00866ED7"/>
    <w:rsid w:val="00883213"/>
    <w:rsid w:val="00883AEA"/>
    <w:rsid w:val="00885A12"/>
    <w:rsid w:val="008A19B9"/>
    <w:rsid w:val="008A4D22"/>
    <w:rsid w:val="008A4DD3"/>
    <w:rsid w:val="008C1D19"/>
    <w:rsid w:val="008D45A5"/>
    <w:rsid w:val="008D611C"/>
    <w:rsid w:val="008E479E"/>
    <w:rsid w:val="008F2FAA"/>
    <w:rsid w:val="009022F7"/>
    <w:rsid w:val="009279D7"/>
    <w:rsid w:val="0093064D"/>
    <w:rsid w:val="00935B11"/>
    <w:rsid w:val="00943B63"/>
    <w:rsid w:val="00946952"/>
    <w:rsid w:val="00946F6C"/>
    <w:rsid w:val="009571C2"/>
    <w:rsid w:val="00957868"/>
    <w:rsid w:val="0096247C"/>
    <w:rsid w:val="009741EA"/>
    <w:rsid w:val="00980188"/>
    <w:rsid w:val="00982430"/>
    <w:rsid w:val="009A33DD"/>
    <w:rsid w:val="009A52FE"/>
    <w:rsid w:val="009B71FB"/>
    <w:rsid w:val="009C29FE"/>
    <w:rsid w:val="009C5BF6"/>
    <w:rsid w:val="009D2105"/>
    <w:rsid w:val="009D5467"/>
    <w:rsid w:val="009D6705"/>
    <w:rsid w:val="009E605A"/>
    <w:rsid w:val="00A00DFC"/>
    <w:rsid w:val="00A02EEB"/>
    <w:rsid w:val="00A03107"/>
    <w:rsid w:val="00A1135C"/>
    <w:rsid w:val="00A11A7A"/>
    <w:rsid w:val="00A1693E"/>
    <w:rsid w:val="00A33803"/>
    <w:rsid w:val="00A377BC"/>
    <w:rsid w:val="00A45CDF"/>
    <w:rsid w:val="00A471E0"/>
    <w:rsid w:val="00A502DC"/>
    <w:rsid w:val="00A52C79"/>
    <w:rsid w:val="00A552EE"/>
    <w:rsid w:val="00A904CF"/>
    <w:rsid w:val="00AA0265"/>
    <w:rsid w:val="00AA1F07"/>
    <w:rsid w:val="00AA2FB6"/>
    <w:rsid w:val="00AB2657"/>
    <w:rsid w:val="00AC1466"/>
    <w:rsid w:val="00AC6BA7"/>
    <w:rsid w:val="00AC6C9F"/>
    <w:rsid w:val="00AD0A68"/>
    <w:rsid w:val="00AD5209"/>
    <w:rsid w:val="00AD5F4D"/>
    <w:rsid w:val="00AF33E9"/>
    <w:rsid w:val="00AF6490"/>
    <w:rsid w:val="00B13ABA"/>
    <w:rsid w:val="00B15CEA"/>
    <w:rsid w:val="00B20DBC"/>
    <w:rsid w:val="00B226A8"/>
    <w:rsid w:val="00B307B0"/>
    <w:rsid w:val="00B3502E"/>
    <w:rsid w:val="00B37E3C"/>
    <w:rsid w:val="00B571F8"/>
    <w:rsid w:val="00B70312"/>
    <w:rsid w:val="00B72596"/>
    <w:rsid w:val="00B76038"/>
    <w:rsid w:val="00B76AF2"/>
    <w:rsid w:val="00B77E2B"/>
    <w:rsid w:val="00B80E9B"/>
    <w:rsid w:val="00B81FA9"/>
    <w:rsid w:val="00B82084"/>
    <w:rsid w:val="00B84154"/>
    <w:rsid w:val="00B862C5"/>
    <w:rsid w:val="00B92470"/>
    <w:rsid w:val="00B92960"/>
    <w:rsid w:val="00B93BD5"/>
    <w:rsid w:val="00B957C7"/>
    <w:rsid w:val="00BA14D6"/>
    <w:rsid w:val="00BB55D1"/>
    <w:rsid w:val="00BB7D7D"/>
    <w:rsid w:val="00BC2211"/>
    <w:rsid w:val="00BC37CB"/>
    <w:rsid w:val="00BC449F"/>
    <w:rsid w:val="00BD237D"/>
    <w:rsid w:val="00BD4B64"/>
    <w:rsid w:val="00BE34E0"/>
    <w:rsid w:val="00BE3CC4"/>
    <w:rsid w:val="00BF1623"/>
    <w:rsid w:val="00BF4E4C"/>
    <w:rsid w:val="00C06B98"/>
    <w:rsid w:val="00C11605"/>
    <w:rsid w:val="00C12CEC"/>
    <w:rsid w:val="00C12F28"/>
    <w:rsid w:val="00C1508E"/>
    <w:rsid w:val="00C20D36"/>
    <w:rsid w:val="00C21B7B"/>
    <w:rsid w:val="00C30497"/>
    <w:rsid w:val="00C34F1A"/>
    <w:rsid w:val="00C37EAC"/>
    <w:rsid w:val="00C40563"/>
    <w:rsid w:val="00C52B98"/>
    <w:rsid w:val="00C52FEA"/>
    <w:rsid w:val="00C55609"/>
    <w:rsid w:val="00C6087A"/>
    <w:rsid w:val="00C9137F"/>
    <w:rsid w:val="00C94416"/>
    <w:rsid w:val="00CA0B8B"/>
    <w:rsid w:val="00CA31D0"/>
    <w:rsid w:val="00CA338D"/>
    <w:rsid w:val="00CA44D5"/>
    <w:rsid w:val="00CB2149"/>
    <w:rsid w:val="00CB6A74"/>
    <w:rsid w:val="00CB7115"/>
    <w:rsid w:val="00CC69CF"/>
    <w:rsid w:val="00CD2F88"/>
    <w:rsid w:val="00CE2A28"/>
    <w:rsid w:val="00CE3745"/>
    <w:rsid w:val="00CE7099"/>
    <w:rsid w:val="00CF15A5"/>
    <w:rsid w:val="00CF195E"/>
    <w:rsid w:val="00CF442C"/>
    <w:rsid w:val="00CF723F"/>
    <w:rsid w:val="00D010A7"/>
    <w:rsid w:val="00D01B43"/>
    <w:rsid w:val="00D04373"/>
    <w:rsid w:val="00D04945"/>
    <w:rsid w:val="00D05870"/>
    <w:rsid w:val="00D15C78"/>
    <w:rsid w:val="00D16CF1"/>
    <w:rsid w:val="00D17EA2"/>
    <w:rsid w:val="00D22CE8"/>
    <w:rsid w:val="00D24926"/>
    <w:rsid w:val="00D504F2"/>
    <w:rsid w:val="00D53A5E"/>
    <w:rsid w:val="00D724D9"/>
    <w:rsid w:val="00D73742"/>
    <w:rsid w:val="00D76D68"/>
    <w:rsid w:val="00D80578"/>
    <w:rsid w:val="00D809DE"/>
    <w:rsid w:val="00D8306F"/>
    <w:rsid w:val="00D84673"/>
    <w:rsid w:val="00D85A98"/>
    <w:rsid w:val="00D9437B"/>
    <w:rsid w:val="00D96858"/>
    <w:rsid w:val="00D96E7E"/>
    <w:rsid w:val="00DA7AA2"/>
    <w:rsid w:val="00DB3A42"/>
    <w:rsid w:val="00DB5971"/>
    <w:rsid w:val="00DB659C"/>
    <w:rsid w:val="00DC2220"/>
    <w:rsid w:val="00DC2A82"/>
    <w:rsid w:val="00DC79DB"/>
    <w:rsid w:val="00DD5098"/>
    <w:rsid w:val="00DE48C1"/>
    <w:rsid w:val="00DF22F6"/>
    <w:rsid w:val="00DF3425"/>
    <w:rsid w:val="00DF354C"/>
    <w:rsid w:val="00E035D4"/>
    <w:rsid w:val="00E0399D"/>
    <w:rsid w:val="00E21B7B"/>
    <w:rsid w:val="00E37955"/>
    <w:rsid w:val="00E428D5"/>
    <w:rsid w:val="00E50B21"/>
    <w:rsid w:val="00E53637"/>
    <w:rsid w:val="00E615B8"/>
    <w:rsid w:val="00E6183C"/>
    <w:rsid w:val="00E65460"/>
    <w:rsid w:val="00E657A1"/>
    <w:rsid w:val="00E7757C"/>
    <w:rsid w:val="00E77FDB"/>
    <w:rsid w:val="00E96827"/>
    <w:rsid w:val="00EA2392"/>
    <w:rsid w:val="00EB09D5"/>
    <w:rsid w:val="00ED329C"/>
    <w:rsid w:val="00EE6369"/>
    <w:rsid w:val="00EF0722"/>
    <w:rsid w:val="00EF195B"/>
    <w:rsid w:val="00EF4B59"/>
    <w:rsid w:val="00F00724"/>
    <w:rsid w:val="00F06EE1"/>
    <w:rsid w:val="00F17F22"/>
    <w:rsid w:val="00F23629"/>
    <w:rsid w:val="00F33EBF"/>
    <w:rsid w:val="00F34D5A"/>
    <w:rsid w:val="00F34ED1"/>
    <w:rsid w:val="00F50039"/>
    <w:rsid w:val="00F51E3D"/>
    <w:rsid w:val="00F52984"/>
    <w:rsid w:val="00F564E6"/>
    <w:rsid w:val="00F63FE6"/>
    <w:rsid w:val="00F64365"/>
    <w:rsid w:val="00F65B2F"/>
    <w:rsid w:val="00F75333"/>
    <w:rsid w:val="00F84803"/>
    <w:rsid w:val="00F95590"/>
    <w:rsid w:val="00FB0914"/>
    <w:rsid w:val="00FB54BB"/>
    <w:rsid w:val="00FC05EF"/>
    <w:rsid w:val="00FC1C7B"/>
    <w:rsid w:val="00FC573B"/>
    <w:rsid w:val="00FC7199"/>
    <w:rsid w:val="00FD29E4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659D"/>
  <w15:docId w15:val="{D94E9A6E-C64D-4A39-87A5-ED49D149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E53637"/>
    <w:pPr>
      <w:keepNext/>
      <w:jc w:val="both"/>
      <w:outlineLvl w:val="8"/>
    </w:pPr>
    <w:rPr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E53637"/>
    <w:rPr>
      <w:rFonts w:ascii="Arial" w:eastAsia="Times New Roman" w:hAnsi="Arial" w:cs="Times New Roman"/>
      <w:b/>
      <w:bCs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536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E536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E53637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53637"/>
    <w:pPr>
      <w:jc w:val="center"/>
    </w:pPr>
    <w:rPr>
      <w:b/>
      <w:color w:val="000000"/>
      <w:sz w:val="40"/>
    </w:rPr>
  </w:style>
  <w:style w:type="character" w:customStyle="1" w:styleId="TtuloCar">
    <w:name w:val="Título Car"/>
    <w:basedOn w:val="Fuentedeprrafopredeter"/>
    <w:link w:val="Ttulo"/>
    <w:rsid w:val="00E53637"/>
    <w:rPr>
      <w:rFonts w:ascii="Arial" w:eastAsia="Times New Roman" w:hAnsi="Arial" w:cs="Times New Roman"/>
      <w:b/>
      <w:color w:val="000000"/>
      <w:sz w:val="4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5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6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63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8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736E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736E0"/>
    <w:pPr>
      <w:spacing w:before="100" w:beforeAutospacing="1" w:after="100" w:afterAutospacing="1"/>
    </w:pPr>
    <w:rPr>
      <w:rFonts w:ascii="Times New Roman" w:eastAsiaTheme="minorEastAsia" w:hAnsi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COM\Downloads\MITIC%20-%20MEMBRETE%20plantilla%20cl%202018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5A87E8-1F1B-4B04-A890-BB75E5A7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MITIC - MEMBRETE plantilla cl 2018 (2)</Template>
  <TotalTime>5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</dc:creator>
  <cp:lastModifiedBy>dnvs23</cp:lastModifiedBy>
  <cp:revision>12</cp:revision>
  <cp:lastPrinted>2019-10-09T18:29:00Z</cp:lastPrinted>
  <dcterms:created xsi:type="dcterms:W3CDTF">2021-09-23T16:34:00Z</dcterms:created>
  <dcterms:modified xsi:type="dcterms:W3CDTF">2021-12-01T16:09:00Z</dcterms:modified>
</cp:coreProperties>
</file>